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30" w:rsidRDefault="00673A30" w:rsidP="006868D6">
      <w:pPr>
        <w:jc w:val="center"/>
        <w:rPr>
          <w:rFonts w:ascii="Arial" w:hAnsi="Arial" w:cs="Arial"/>
          <w:sz w:val="20"/>
          <w:szCs w:val="20"/>
        </w:rPr>
      </w:pPr>
    </w:p>
    <w:p w:rsidR="00673A30" w:rsidRDefault="00673A30" w:rsidP="006868D6">
      <w:pPr>
        <w:rPr>
          <w:rFonts w:ascii="Arial" w:hAnsi="Arial" w:cs="Arial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5.5pt">
            <v:imagedata r:id="rId5" o:title=""/>
          </v:shape>
        </w:pi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73A30" w:rsidRDefault="00673A30" w:rsidP="006868D6">
      <w:pPr>
        <w:jc w:val="right"/>
        <w:rPr>
          <w:rFonts w:ascii="Arial" w:hAnsi="Arial" w:cs="Arial"/>
          <w:lang w:val="en-US"/>
        </w:rPr>
      </w:pPr>
    </w:p>
    <w:p w:rsidR="00673A30" w:rsidRPr="00C73F6C" w:rsidRDefault="00673A30" w:rsidP="006868D6">
      <w:pPr>
        <w:jc w:val="right"/>
        <w:rPr>
          <w:rFonts w:ascii="Arial" w:hAnsi="Arial" w:cs="Arial"/>
          <w:sz w:val="20"/>
          <w:szCs w:val="20"/>
        </w:rPr>
      </w:pPr>
      <w:r w:rsidRPr="00C73F6C">
        <w:rPr>
          <w:rFonts w:ascii="Arial" w:hAnsi="Arial" w:cs="Arial"/>
          <w:sz w:val="20"/>
          <w:szCs w:val="20"/>
        </w:rPr>
        <w:t xml:space="preserve">Λάρισα, 30 Ιουλίου  2019  </w:t>
      </w:r>
    </w:p>
    <w:p w:rsidR="00673A30" w:rsidRDefault="00673A30" w:rsidP="006868D6">
      <w:pPr>
        <w:jc w:val="center"/>
        <w:rPr>
          <w:rFonts w:ascii="Arial" w:hAnsi="Arial" w:cs="Arial"/>
          <w:sz w:val="20"/>
          <w:szCs w:val="20"/>
        </w:rPr>
      </w:pPr>
    </w:p>
    <w:p w:rsidR="00673A30" w:rsidRPr="006868D6" w:rsidRDefault="00673A30" w:rsidP="006868D6">
      <w:pPr>
        <w:jc w:val="center"/>
        <w:rPr>
          <w:rFonts w:ascii="Arial" w:hAnsi="Arial" w:cs="Arial"/>
          <w:b/>
          <w:sz w:val="20"/>
          <w:szCs w:val="20"/>
        </w:rPr>
      </w:pPr>
      <w:r w:rsidRPr="006868D6">
        <w:rPr>
          <w:rFonts w:ascii="Arial" w:hAnsi="Arial" w:cs="Arial"/>
          <w:b/>
          <w:sz w:val="20"/>
          <w:szCs w:val="20"/>
        </w:rPr>
        <w:t>Ανοικτές κλιματιζόμενες αίθουσες λόγω υψηλών θερμοκρασιών</w:t>
      </w:r>
    </w:p>
    <w:p w:rsidR="00673A30" w:rsidRDefault="00673A30">
      <w:pPr>
        <w:rPr>
          <w:rFonts w:ascii="Arial" w:hAnsi="Arial" w:cs="Arial"/>
          <w:sz w:val="20"/>
          <w:szCs w:val="20"/>
        </w:rPr>
      </w:pPr>
    </w:p>
    <w:p w:rsidR="00673A30" w:rsidRPr="00031918" w:rsidRDefault="00673A30">
      <w:pPr>
        <w:rPr>
          <w:rFonts w:ascii="Arial" w:hAnsi="Arial" w:cs="Arial"/>
          <w:sz w:val="20"/>
          <w:szCs w:val="20"/>
        </w:rPr>
      </w:pPr>
      <w:r w:rsidRPr="00031918">
        <w:rPr>
          <w:rFonts w:ascii="Arial" w:hAnsi="Arial" w:cs="Arial"/>
          <w:sz w:val="20"/>
          <w:szCs w:val="20"/>
        </w:rPr>
        <w:t>Λόγω των υψηλών θερμοκρασιών που αναμένεται να σημειωθούν στην περιοχή της Λάρισας, από σήμερα Πέμπτη 1</w:t>
      </w:r>
      <w:r w:rsidRPr="00031918">
        <w:rPr>
          <w:rFonts w:ascii="Arial" w:hAnsi="Arial" w:cs="Arial"/>
          <w:sz w:val="20"/>
          <w:szCs w:val="20"/>
          <w:vertAlign w:val="superscript"/>
        </w:rPr>
        <w:t>η</w:t>
      </w:r>
      <w:r w:rsidRPr="00031918">
        <w:rPr>
          <w:rFonts w:ascii="Arial" w:hAnsi="Arial" w:cs="Arial"/>
          <w:sz w:val="20"/>
          <w:szCs w:val="20"/>
        </w:rPr>
        <w:t xml:space="preserve"> Αυγούστου εως και το Σάββατο 3 Αυγούστου, της ανακοίνωσης της Γενικής Γραμματείας Πολιτικής Προστασίας, από το Αυτοτελές Γραφείο Πολιτικής Προστασίας του Δήμου Λαρισαίων και σε συνεργασία με τις εμπλεκόμενες υπηρεσίες του Δήμου ανακοινώνονται τα εξής: </w:t>
      </w:r>
    </w:p>
    <w:p w:rsidR="00673A30" w:rsidRPr="00031918" w:rsidRDefault="00673A30">
      <w:pPr>
        <w:rPr>
          <w:rFonts w:ascii="Arial" w:hAnsi="Arial" w:cs="Arial"/>
          <w:sz w:val="20"/>
          <w:szCs w:val="20"/>
        </w:rPr>
      </w:pPr>
      <w:r w:rsidRPr="00031918">
        <w:rPr>
          <w:rFonts w:ascii="Arial" w:hAnsi="Arial" w:cs="Arial"/>
          <w:sz w:val="20"/>
          <w:szCs w:val="20"/>
        </w:rPr>
        <w:t xml:space="preserve">Την </w:t>
      </w:r>
      <w:r w:rsidRPr="00031918">
        <w:rPr>
          <w:rFonts w:ascii="Arial" w:hAnsi="Arial" w:cs="Arial"/>
          <w:b/>
          <w:sz w:val="20"/>
          <w:szCs w:val="20"/>
        </w:rPr>
        <w:t>Πέμπτη 1/8 και την Παρασκευή 2/8</w:t>
      </w:r>
      <w:r w:rsidRPr="00031918">
        <w:rPr>
          <w:rFonts w:ascii="Arial" w:hAnsi="Arial" w:cs="Arial"/>
          <w:sz w:val="20"/>
          <w:szCs w:val="20"/>
        </w:rPr>
        <w:t>, θα παραμένουν ανοιχτοί οι παρακάτω κλιματιζόμενοι χώροι από τις 7 το πρωί ως τις 7 το απόγευμα:</w:t>
      </w:r>
    </w:p>
    <w:p w:rsidR="00673A30" w:rsidRPr="00031918" w:rsidRDefault="00673A30">
      <w:pPr>
        <w:rPr>
          <w:rFonts w:ascii="Arial" w:hAnsi="Arial" w:cs="Arial"/>
          <w:sz w:val="20"/>
          <w:szCs w:val="20"/>
        </w:rPr>
      </w:pPr>
      <w:r w:rsidRPr="00031918">
        <w:rPr>
          <w:rFonts w:ascii="Arial" w:hAnsi="Arial" w:cs="Arial"/>
          <w:sz w:val="20"/>
          <w:szCs w:val="20"/>
        </w:rPr>
        <w:t>Α’ ΚΑΠΗ Τσαρουχά 9</w:t>
      </w:r>
    </w:p>
    <w:p w:rsidR="00673A30" w:rsidRPr="00031918" w:rsidRDefault="00673A30">
      <w:pPr>
        <w:rPr>
          <w:rFonts w:ascii="Arial" w:hAnsi="Arial" w:cs="Arial"/>
          <w:sz w:val="20"/>
          <w:szCs w:val="20"/>
        </w:rPr>
      </w:pPr>
      <w:r w:rsidRPr="00031918">
        <w:rPr>
          <w:rFonts w:ascii="Arial" w:hAnsi="Arial" w:cs="Arial"/>
          <w:sz w:val="20"/>
          <w:szCs w:val="20"/>
        </w:rPr>
        <w:t>Β΄ΚΑΠΗ Τέρμα Λαγού</w:t>
      </w:r>
    </w:p>
    <w:p w:rsidR="00673A30" w:rsidRPr="00031918" w:rsidRDefault="00673A30">
      <w:pPr>
        <w:rPr>
          <w:rFonts w:ascii="Arial" w:hAnsi="Arial" w:cs="Arial"/>
          <w:sz w:val="20"/>
          <w:szCs w:val="20"/>
        </w:rPr>
      </w:pPr>
      <w:r w:rsidRPr="00031918">
        <w:rPr>
          <w:rFonts w:ascii="Arial" w:hAnsi="Arial" w:cs="Arial"/>
          <w:sz w:val="20"/>
          <w:szCs w:val="20"/>
        </w:rPr>
        <w:t>Γ’ ΚΑΠΗ Ηρώων Πολυτεχνείου και 23</w:t>
      </w:r>
      <w:r w:rsidRPr="00031918">
        <w:rPr>
          <w:rFonts w:ascii="Arial" w:hAnsi="Arial" w:cs="Arial"/>
          <w:sz w:val="20"/>
          <w:szCs w:val="20"/>
          <w:vertAlign w:val="superscript"/>
        </w:rPr>
        <w:t>ης</w:t>
      </w:r>
      <w:r w:rsidRPr="00031918">
        <w:rPr>
          <w:rFonts w:ascii="Arial" w:hAnsi="Arial" w:cs="Arial"/>
          <w:sz w:val="20"/>
          <w:szCs w:val="20"/>
        </w:rPr>
        <w:t xml:space="preserve"> Οκτωβρίου</w:t>
      </w:r>
      <w:bookmarkStart w:id="0" w:name="_GoBack"/>
      <w:bookmarkEnd w:id="0"/>
    </w:p>
    <w:p w:rsidR="00673A30" w:rsidRPr="00031918" w:rsidRDefault="00673A30">
      <w:pPr>
        <w:rPr>
          <w:rFonts w:ascii="Arial" w:hAnsi="Arial" w:cs="Arial"/>
          <w:sz w:val="20"/>
          <w:szCs w:val="20"/>
        </w:rPr>
      </w:pPr>
      <w:r w:rsidRPr="00031918">
        <w:rPr>
          <w:rFonts w:ascii="Arial" w:hAnsi="Arial" w:cs="Arial"/>
          <w:sz w:val="20"/>
          <w:szCs w:val="20"/>
        </w:rPr>
        <w:t>Δ’ ΚΑΠΗ Αχιλλέως 26</w:t>
      </w:r>
    </w:p>
    <w:p w:rsidR="00673A30" w:rsidRPr="00031918" w:rsidRDefault="00673A30">
      <w:pPr>
        <w:rPr>
          <w:rFonts w:ascii="Arial" w:hAnsi="Arial" w:cs="Arial"/>
          <w:sz w:val="20"/>
          <w:szCs w:val="20"/>
        </w:rPr>
      </w:pPr>
      <w:r w:rsidRPr="00031918">
        <w:rPr>
          <w:rFonts w:ascii="Arial" w:hAnsi="Arial" w:cs="Arial"/>
          <w:sz w:val="20"/>
          <w:szCs w:val="20"/>
        </w:rPr>
        <w:t>Ε’ ΚΑΠΗ Κάρλας και Λαζαρίδη</w:t>
      </w:r>
    </w:p>
    <w:p w:rsidR="00673A30" w:rsidRPr="00031918" w:rsidRDefault="00673A30">
      <w:pPr>
        <w:rPr>
          <w:rFonts w:ascii="Arial" w:hAnsi="Arial" w:cs="Arial"/>
          <w:sz w:val="20"/>
          <w:szCs w:val="20"/>
        </w:rPr>
      </w:pPr>
      <w:r w:rsidRPr="00031918">
        <w:rPr>
          <w:rFonts w:ascii="Arial" w:hAnsi="Arial" w:cs="Arial"/>
          <w:sz w:val="20"/>
          <w:szCs w:val="20"/>
        </w:rPr>
        <w:t xml:space="preserve">Το </w:t>
      </w:r>
      <w:r w:rsidRPr="00031918">
        <w:rPr>
          <w:rFonts w:ascii="Arial" w:hAnsi="Arial" w:cs="Arial"/>
          <w:b/>
          <w:sz w:val="20"/>
          <w:szCs w:val="20"/>
        </w:rPr>
        <w:t>Σάββατο 3/8</w:t>
      </w:r>
      <w:r w:rsidRPr="00031918">
        <w:rPr>
          <w:rFonts w:ascii="Arial" w:hAnsi="Arial" w:cs="Arial"/>
          <w:sz w:val="20"/>
          <w:szCs w:val="20"/>
        </w:rPr>
        <w:t xml:space="preserve"> θα είναι ανοιχτός ο χώρος του Γ’ ΚΑΠΗ ( Ηρώων Πολυτεχνείου και 23</w:t>
      </w:r>
      <w:r w:rsidRPr="00031918">
        <w:rPr>
          <w:rFonts w:ascii="Arial" w:hAnsi="Arial" w:cs="Arial"/>
          <w:sz w:val="20"/>
          <w:szCs w:val="20"/>
          <w:vertAlign w:val="superscript"/>
        </w:rPr>
        <w:t>ης</w:t>
      </w:r>
      <w:r w:rsidRPr="00031918">
        <w:rPr>
          <w:rFonts w:ascii="Arial" w:hAnsi="Arial" w:cs="Arial"/>
          <w:sz w:val="20"/>
          <w:szCs w:val="20"/>
        </w:rPr>
        <w:t xml:space="preserve"> Οκτωβρίου) από τις 9 το πρωί μέχρι τις 7 το απόγευμα.</w:t>
      </w:r>
    </w:p>
    <w:p w:rsidR="00673A30" w:rsidRPr="00031918" w:rsidRDefault="00673A30">
      <w:pPr>
        <w:rPr>
          <w:rFonts w:ascii="Arial" w:hAnsi="Arial" w:cs="Arial"/>
          <w:sz w:val="20"/>
          <w:szCs w:val="20"/>
        </w:rPr>
      </w:pPr>
    </w:p>
    <w:p w:rsidR="00673A30" w:rsidRPr="00031918" w:rsidRDefault="00673A30">
      <w:pPr>
        <w:rPr>
          <w:rFonts w:ascii="Arial" w:hAnsi="Arial" w:cs="Arial"/>
          <w:sz w:val="20"/>
          <w:szCs w:val="20"/>
        </w:rPr>
      </w:pPr>
      <w:r w:rsidRPr="00031918">
        <w:rPr>
          <w:rFonts w:ascii="Arial" w:hAnsi="Arial" w:cs="Arial"/>
          <w:sz w:val="20"/>
          <w:szCs w:val="20"/>
        </w:rPr>
        <w:t xml:space="preserve">Επίσης, παραθέτουμε τις Γενικές Οδηγίες της Γενικής Γραμματείας Πολιτικής Προστασίας για τα μετρα προφύλαξης από τον καύσωνα </w:t>
      </w:r>
    </w:p>
    <w:p w:rsidR="00673A30" w:rsidRDefault="00673A30" w:rsidP="0003191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b/>
          <w:bCs/>
          <w:color w:val="3F3F3F"/>
          <w:sz w:val="20"/>
          <w:szCs w:val="20"/>
          <w:lang w:eastAsia="el-GR"/>
        </w:rPr>
        <w:t>► KAYΣΩNAΣ</w:t>
      </w:r>
    </w:p>
    <w:p w:rsidR="00673A30" w:rsidRPr="00031918" w:rsidRDefault="00673A30" w:rsidP="00031918">
      <w:p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</w:p>
    <w:p w:rsidR="00673A30" w:rsidRDefault="00673A30" w:rsidP="0003191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b/>
          <w:bCs/>
          <w:color w:val="3F3F3F"/>
          <w:sz w:val="20"/>
          <w:szCs w:val="20"/>
          <w:lang w:eastAsia="el-GR"/>
        </w:rPr>
        <w:t>ΚΑΤΑ ΤΗ ΔΙΑΡΚΕΙΑ ΤΟΥ ΚΑΥΣΩΝΑ</w:t>
      </w:r>
    </w:p>
    <w:p w:rsidR="00673A30" w:rsidRPr="00031918" w:rsidRDefault="00673A30" w:rsidP="00031918">
      <w:p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</w:p>
    <w:p w:rsidR="00673A30" w:rsidRPr="00031918" w:rsidRDefault="00673A30" w:rsidP="000319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color w:val="3F3F3F"/>
          <w:sz w:val="20"/>
          <w:szCs w:val="20"/>
          <w:lang w:eastAsia="el-GR"/>
        </w:rPr>
        <w:t>Αποφύγετε την ηλιοθεραπεία και παραμείνετε σε σκιερά και δροσερά μέρη μακριά από χώρους όπου επικρατεί συνωστισμός.</w:t>
      </w:r>
    </w:p>
    <w:p w:rsidR="00673A30" w:rsidRPr="00031918" w:rsidRDefault="00673A30" w:rsidP="000319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color w:val="3F3F3F"/>
          <w:sz w:val="20"/>
          <w:szCs w:val="20"/>
          <w:lang w:eastAsia="el-GR"/>
        </w:rPr>
        <w:t>Αποφύγετε τη βαριά σωματική εργασία ιδιαίτερα σε χώρους με υψηλή θερμοκρασία, άπνοια και μεγάλη υγρασία.</w:t>
      </w:r>
    </w:p>
    <w:p w:rsidR="00673A30" w:rsidRPr="00031918" w:rsidRDefault="00673A30" w:rsidP="000319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color w:val="3F3F3F"/>
          <w:sz w:val="20"/>
          <w:szCs w:val="20"/>
          <w:lang w:eastAsia="el-GR"/>
        </w:rPr>
        <w:t>Αποφύγετε το βάδισμα για πολύ ώρα ή το τρέξιμο κάτω από τον ήλιο.</w:t>
      </w:r>
    </w:p>
    <w:p w:rsidR="00673A30" w:rsidRPr="00031918" w:rsidRDefault="00673A30" w:rsidP="000319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color w:val="3F3F3F"/>
          <w:sz w:val="20"/>
          <w:szCs w:val="20"/>
          <w:lang w:eastAsia="el-GR"/>
        </w:rPr>
        <w:t>Προτιμήστε τα ελαφρά, άνετα και ανοιχτόχρωμα ρούχα από φυσικό υλικό για να διευκολύνεται ο αερισμός του σώματος και η εξάτμιση του ιδρώτα. Επιλέξτε ένα καπέλο που εξασφαλίζει καλό αερισμό του κεφαλιού. Φορέστε μαύρα ή σκουρόχρωμα γυαλιά με ειδική επίστρωση που προστατεύουν από την αντανάκλαση του ήλιου.</w:t>
      </w:r>
    </w:p>
    <w:p w:rsidR="00673A30" w:rsidRPr="00031918" w:rsidRDefault="00673A30" w:rsidP="000319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color w:val="3F3F3F"/>
          <w:sz w:val="20"/>
          <w:szCs w:val="20"/>
          <w:lang w:eastAsia="el-GR"/>
        </w:rPr>
        <w:t>Φροντίστε η διατροφή σας να αποτελείται από ελαφρά και μικρά γεύματα, με έμφαση στα φρούτα και τα λαχανικά. Περιορίστε τα λιπαρά.</w:t>
      </w:r>
    </w:p>
    <w:p w:rsidR="00673A30" w:rsidRPr="00031918" w:rsidRDefault="00673A30" w:rsidP="000319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color w:val="3F3F3F"/>
          <w:sz w:val="20"/>
          <w:szCs w:val="20"/>
          <w:lang w:eastAsia="el-GR"/>
        </w:rPr>
        <w:t>Πίνετε άφθονα υγρά (νερό και χυμούς φρούτων). Αν ιδρώνετε πολύ, προσθέστε αλάτι στο φαγητό σας. Αποφύγετε τα οινοπνευματώδη ποτά.</w:t>
      </w:r>
    </w:p>
    <w:p w:rsidR="00673A30" w:rsidRPr="00031918" w:rsidRDefault="00673A30" w:rsidP="000319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color w:val="3F3F3F"/>
          <w:sz w:val="20"/>
          <w:szCs w:val="20"/>
          <w:lang w:eastAsia="el-GR"/>
        </w:rPr>
        <w:t>Κάντε χλιαρά ντους κατά τη διάρκεια της ημέρας κι αν χρειαστεί τοποθετείστε υγρά καλύμματα στο κεφάλι και στο λαιμό.</w:t>
      </w:r>
    </w:p>
    <w:p w:rsidR="00673A30" w:rsidRPr="00031918" w:rsidRDefault="00673A30" w:rsidP="000319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color w:val="3F3F3F"/>
          <w:sz w:val="20"/>
          <w:szCs w:val="20"/>
          <w:lang w:eastAsia="el-GR"/>
        </w:rPr>
        <w:t>Μεριμνήστε για τα μέλη της οικογένειάς σας που πάσχουν από χρόνια νοσήματα (αναπνευστικά, καρδιαγγειακά, κλπ.). Συμβουλευτείτε το θεράποντα ιατρό τους για την εφαρμογή ειδικών οδηγιών και για όσους λαμβάνουν φάρμακα.</w:t>
      </w:r>
    </w:p>
    <w:p w:rsidR="00673A30" w:rsidRDefault="00673A30" w:rsidP="000319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color w:val="3F3F3F"/>
          <w:sz w:val="20"/>
          <w:szCs w:val="20"/>
          <w:lang w:eastAsia="el-GR"/>
        </w:rPr>
        <w:t>Αποφύγετε τα πολύωρα ταξίδια με τα μέσα συγκοινωνίας όταν η ζέστη είναι σε πολύ υψηλά επίπεδα.</w:t>
      </w:r>
    </w:p>
    <w:p w:rsidR="00673A30" w:rsidRPr="00031918" w:rsidRDefault="00673A30" w:rsidP="00031918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3F3F3F"/>
          <w:sz w:val="20"/>
          <w:szCs w:val="20"/>
          <w:lang w:eastAsia="el-GR"/>
        </w:rPr>
      </w:pPr>
    </w:p>
    <w:p w:rsidR="00673A30" w:rsidRDefault="00673A30" w:rsidP="0003191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b/>
          <w:bCs/>
          <w:color w:val="3F3F3F"/>
          <w:sz w:val="20"/>
          <w:szCs w:val="20"/>
          <w:lang w:eastAsia="el-GR"/>
        </w:rPr>
        <w:t>Aν έχετε βρέφη και παιδιά </w:t>
      </w:r>
    </w:p>
    <w:p w:rsidR="00673A30" w:rsidRPr="00031918" w:rsidRDefault="00673A30" w:rsidP="00031918">
      <w:p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</w:p>
    <w:p w:rsidR="00673A30" w:rsidRPr="00031918" w:rsidRDefault="00673A30" w:rsidP="000319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color w:val="3F3F3F"/>
          <w:sz w:val="20"/>
          <w:szCs w:val="20"/>
          <w:lang w:eastAsia="el-GR"/>
        </w:rPr>
        <w:t>Ντύστε τα όσο γίνεται πιο ελαφρά. Φροντίστε ώστε τα χέρια και τα πόδια τους να είναι ελεύθερα και να μην τυλίγονται σε πάνες.</w:t>
      </w:r>
    </w:p>
    <w:p w:rsidR="00673A30" w:rsidRPr="00031918" w:rsidRDefault="00673A30" w:rsidP="000319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color w:val="3F3F3F"/>
          <w:sz w:val="20"/>
          <w:szCs w:val="20"/>
          <w:lang w:eastAsia="el-GR"/>
        </w:rPr>
        <w:t>Φροντίστε να μην μένουν στον ήλιο μετά το μπάνιο στη θάλασσα και να φορούν πάντα καπέλο.</w:t>
      </w:r>
    </w:p>
    <w:p w:rsidR="00673A30" w:rsidRPr="00031918" w:rsidRDefault="00673A30" w:rsidP="000319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color w:val="3F3F3F"/>
          <w:sz w:val="20"/>
          <w:szCs w:val="20"/>
          <w:lang w:eastAsia="el-GR"/>
        </w:rPr>
        <w:t>Εκτός από γάλα συνιστάται η χορήγηση και άλλων υγρών. Συμβουλευτείτε τον παιδίατρο.</w:t>
      </w:r>
    </w:p>
    <w:p w:rsidR="00673A30" w:rsidRDefault="00673A30" w:rsidP="000319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color w:val="3F3F3F"/>
          <w:sz w:val="20"/>
          <w:szCs w:val="20"/>
          <w:lang w:eastAsia="el-GR"/>
        </w:rPr>
        <w:t>Για τα μεγαλύτερα παιδιά, φροντίστε να πίνουν πολλά υγρά (νερό και χυμούς φρούτων) και να τρώνε περισσότερα λαχανικά και φρούτα και λιγότερα λίπη.</w:t>
      </w:r>
    </w:p>
    <w:p w:rsidR="00673A30" w:rsidRPr="00031918" w:rsidRDefault="00673A30" w:rsidP="00031918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3F3F3F"/>
          <w:sz w:val="20"/>
          <w:szCs w:val="20"/>
          <w:lang w:eastAsia="el-GR"/>
        </w:rPr>
      </w:pPr>
    </w:p>
    <w:p w:rsidR="00673A30" w:rsidRDefault="00673A30" w:rsidP="0003191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F3F3F"/>
          <w:sz w:val="20"/>
          <w:szCs w:val="20"/>
          <w:lang w:eastAsia="el-GR"/>
        </w:rPr>
      </w:pPr>
      <w:r>
        <w:rPr>
          <w:rFonts w:ascii="Arial" w:hAnsi="Arial" w:cs="Arial"/>
          <w:b/>
          <w:bCs/>
          <w:color w:val="3F3F3F"/>
          <w:sz w:val="20"/>
          <w:szCs w:val="20"/>
          <w:lang w:eastAsia="el-GR"/>
        </w:rPr>
        <w:t xml:space="preserve">       </w:t>
      </w:r>
      <w:r w:rsidRPr="00031918">
        <w:rPr>
          <w:rFonts w:ascii="Arial" w:hAnsi="Arial" w:cs="Arial"/>
          <w:b/>
          <w:bCs/>
          <w:color w:val="3F3F3F"/>
          <w:sz w:val="20"/>
          <w:szCs w:val="20"/>
          <w:lang w:eastAsia="el-GR"/>
        </w:rPr>
        <w:t>Aν έχετε ηλικιωμένους</w:t>
      </w:r>
    </w:p>
    <w:p w:rsidR="00673A30" w:rsidRPr="00031918" w:rsidRDefault="00673A30" w:rsidP="00031918">
      <w:p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</w:p>
    <w:p w:rsidR="00673A30" w:rsidRPr="00031918" w:rsidRDefault="00673A30" w:rsidP="000319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color w:val="3F3F3F"/>
          <w:sz w:val="20"/>
          <w:szCs w:val="20"/>
          <w:lang w:eastAsia="el-GR"/>
        </w:rPr>
        <w:t>Μετακινείστε τους σε δροσερότερους χώρους ή περιοχές (παραθαλάσσια ή σε βουνό), διότι το πολύ ζεστό και υγρό περιβάλλον αποβαίνει επικίνδυνο. Εναλλακτικά φροντίστε να παραμένουν στα κατώτερα διαμερίσματα πολυώροφων σπιτιών.</w:t>
      </w:r>
    </w:p>
    <w:p w:rsidR="00673A30" w:rsidRPr="00031918" w:rsidRDefault="00673A30" w:rsidP="000319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color w:val="3F3F3F"/>
          <w:sz w:val="20"/>
          <w:szCs w:val="20"/>
          <w:lang w:eastAsia="el-GR"/>
        </w:rPr>
        <w:t>Ανοίξτε το σπίτι τη νύχτα για να δροσίζει και κρατάτε το ερμητικά κλειστό τις ζεστές ώρες της ημέρας.</w:t>
      </w:r>
    </w:p>
    <w:p w:rsidR="00673A30" w:rsidRPr="00031918" w:rsidRDefault="00673A30" w:rsidP="000319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3F3F3F"/>
          <w:sz w:val="20"/>
          <w:szCs w:val="20"/>
          <w:lang w:eastAsia="el-GR"/>
        </w:rPr>
      </w:pPr>
      <w:r w:rsidRPr="00031918">
        <w:rPr>
          <w:rFonts w:ascii="Arial" w:hAnsi="Arial" w:cs="Arial"/>
          <w:color w:val="3F3F3F"/>
          <w:sz w:val="20"/>
          <w:szCs w:val="20"/>
          <w:lang w:eastAsia="el-GR"/>
        </w:rPr>
        <w:t>Μην εγκαταλείπετε τα ηλικιωμένα μέλη της οικογένειας μόνα τους σε περιπτώσεις θερινών διακοπών ή πολυήμερης απουσίας σας από το σπίτι. Διαφορετικά εξασφαλίστε ένα άτομο για την καθημερινή τους φροντίδα.</w:t>
      </w:r>
    </w:p>
    <w:p w:rsidR="00673A30" w:rsidRPr="00031918" w:rsidRDefault="00673A30" w:rsidP="00031918">
      <w:pPr>
        <w:rPr>
          <w:rFonts w:ascii="Arial" w:hAnsi="Arial" w:cs="Arial"/>
          <w:sz w:val="20"/>
          <w:szCs w:val="20"/>
        </w:rPr>
      </w:pPr>
      <w:hyperlink r:id="rId6" w:tgtFrame="_blank" w:history="1">
        <w:r w:rsidRPr="00031918">
          <w:rPr>
            <w:rFonts w:ascii="Arial" w:hAnsi="Arial" w:cs="Arial"/>
            <w:color w:val="17498B"/>
            <w:sz w:val="20"/>
            <w:szCs w:val="20"/>
            <w:lang w:eastAsia="el-GR"/>
          </w:rPr>
          <w:br/>
        </w:r>
      </w:hyperlink>
    </w:p>
    <w:sectPr w:rsidR="00673A30" w:rsidRPr="00031918" w:rsidSect="00A90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558"/>
    <w:multiLevelType w:val="multilevel"/>
    <w:tmpl w:val="1184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00196"/>
    <w:multiLevelType w:val="multilevel"/>
    <w:tmpl w:val="281E8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424CA"/>
    <w:multiLevelType w:val="multilevel"/>
    <w:tmpl w:val="0BEA5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2A4"/>
    <w:rsid w:val="00031918"/>
    <w:rsid w:val="003A78F5"/>
    <w:rsid w:val="003F4850"/>
    <w:rsid w:val="006332A4"/>
    <w:rsid w:val="00673A30"/>
    <w:rsid w:val="006868D6"/>
    <w:rsid w:val="006A7AB6"/>
    <w:rsid w:val="008C6767"/>
    <w:rsid w:val="008E0CD4"/>
    <w:rsid w:val="00A90725"/>
    <w:rsid w:val="00AE386A"/>
    <w:rsid w:val="00BD0BF2"/>
    <w:rsid w:val="00C73F6C"/>
    <w:rsid w:val="00CC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19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21diaYYSv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531</Words>
  <Characters>2870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2019-08-01T11:27:00Z</dcterms:created>
  <dcterms:modified xsi:type="dcterms:W3CDTF">2019-08-01T11:27:00Z</dcterms:modified>
</cp:coreProperties>
</file>